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447E" w14:textId="77777777" w:rsidR="00325E03" w:rsidRPr="00811E9B" w:rsidRDefault="0086493F" w:rsidP="004C0A2F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811E9B">
        <w:rPr>
          <w:rFonts w:asciiTheme="minorHAnsi" w:hAnsiTheme="minorHAnsi" w:cstheme="minorHAnsi"/>
          <w:sz w:val="24"/>
          <w:szCs w:val="24"/>
        </w:rPr>
        <w:t xml:space="preserve">Titel: </w:t>
      </w:r>
    </w:p>
    <w:p w14:paraId="4224447F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0" w14:textId="77777777" w:rsidR="0086493F" w:rsidRPr="00811E9B" w:rsidRDefault="0086493F" w:rsidP="004C0A2F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811E9B">
        <w:rPr>
          <w:rFonts w:asciiTheme="minorHAnsi" w:hAnsiTheme="minorHAnsi" w:cstheme="minorHAnsi"/>
          <w:sz w:val="24"/>
          <w:szCs w:val="24"/>
        </w:rPr>
        <w:t>Autor:</w:t>
      </w:r>
    </w:p>
    <w:p w14:paraId="42244481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2" w14:textId="77777777" w:rsidR="0086493F" w:rsidRPr="00811E9B" w:rsidRDefault="0086493F" w:rsidP="004C0A2F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811E9B">
        <w:rPr>
          <w:rFonts w:asciiTheme="minorHAnsi" w:hAnsiTheme="minorHAnsi" w:cstheme="minorHAnsi"/>
          <w:sz w:val="24"/>
          <w:szCs w:val="24"/>
        </w:rPr>
        <w:t>Verlag:</w:t>
      </w:r>
      <w:r w:rsidR="006C4667" w:rsidRPr="00811E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44483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4" w14:textId="77777777" w:rsidR="0086493F" w:rsidRPr="00811E9B" w:rsidRDefault="0086493F" w:rsidP="004C0A2F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811E9B">
        <w:rPr>
          <w:rFonts w:asciiTheme="minorHAnsi" w:hAnsiTheme="minorHAnsi" w:cstheme="minorHAnsi"/>
          <w:sz w:val="24"/>
          <w:szCs w:val="24"/>
        </w:rPr>
        <w:t>ISBN:</w:t>
      </w:r>
      <w:r w:rsidR="006C4667" w:rsidRPr="00811E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44485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6" w14:textId="77777777" w:rsidR="0086493F" w:rsidRPr="00811E9B" w:rsidRDefault="0086493F" w:rsidP="004C0A2F">
      <w:pPr>
        <w:pStyle w:val="KeinLeerraum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811E9B">
        <w:rPr>
          <w:rFonts w:asciiTheme="minorHAnsi" w:hAnsiTheme="minorHAnsi" w:cstheme="minorHAnsi"/>
          <w:sz w:val="24"/>
          <w:szCs w:val="24"/>
        </w:rPr>
        <w:t>Neupreis:</w:t>
      </w:r>
      <w:r w:rsidR="006C4667" w:rsidRPr="00811E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44487" w14:textId="77777777" w:rsidR="006C4667" w:rsidRPr="00811E9B" w:rsidRDefault="006C4667" w:rsidP="0086493F">
      <w:pPr>
        <w:pStyle w:val="KeinLeerraum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2244488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Das macht das Buch aus</w:t>
      </w:r>
    </w:p>
    <w:p w14:paraId="42244489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A" w14:textId="77777777" w:rsidR="006C4667" w:rsidRPr="00811E9B" w:rsidRDefault="006C4667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B" w14:textId="77777777" w:rsidR="004C0A2F" w:rsidRPr="00811E9B" w:rsidRDefault="004C0A2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C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Negativ</w:t>
      </w:r>
    </w:p>
    <w:p w14:paraId="4224448D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E" w14:textId="77777777" w:rsidR="006C4667" w:rsidRPr="00811E9B" w:rsidRDefault="006C4667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8F" w14:textId="77777777" w:rsidR="00092CA3" w:rsidRPr="00811E9B" w:rsidRDefault="00092CA3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0" w14:textId="77777777" w:rsidR="005D7C8A" w:rsidRPr="00811E9B" w:rsidRDefault="005D7C8A" w:rsidP="005D7C8A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Prüfungsrelevanz</w:t>
      </w:r>
    </w:p>
    <w:p w14:paraId="42244491" w14:textId="77777777" w:rsidR="005D7C8A" w:rsidRPr="00811E9B" w:rsidRDefault="005D7C8A" w:rsidP="005D7C8A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2" w14:textId="77777777" w:rsidR="00092CA3" w:rsidRPr="00811E9B" w:rsidRDefault="00092CA3" w:rsidP="005D7C8A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3" w14:textId="77777777" w:rsidR="005D7C8A" w:rsidRPr="00811E9B" w:rsidRDefault="005D7C8A" w:rsidP="005D7C8A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4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Layout</w:t>
      </w:r>
      <w:r w:rsidR="005D7C8A" w:rsidRPr="00811E9B">
        <w:rPr>
          <w:rFonts w:asciiTheme="minorHAnsi" w:hAnsiTheme="minorHAnsi" w:cstheme="minorHAnsi"/>
          <w:b/>
          <w:sz w:val="24"/>
          <w:szCs w:val="24"/>
          <w:u w:val="single"/>
        </w:rPr>
        <w:t>/Gestaltung</w:t>
      </w:r>
    </w:p>
    <w:p w14:paraId="42244495" w14:textId="77777777" w:rsidR="00092CA3" w:rsidRPr="00811E9B" w:rsidRDefault="00092CA3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6" w14:textId="77777777" w:rsidR="004C0A2F" w:rsidRPr="00811E9B" w:rsidRDefault="004C0A2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7" w14:textId="77777777" w:rsidR="004C0A2F" w:rsidRPr="00811E9B" w:rsidRDefault="004C0A2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8" w14:textId="77777777" w:rsidR="005D7C8A" w:rsidRPr="00811E9B" w:rsidRDefault="005D7C8A" w:rsidP="0086493F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Preis/Leistung</w:t>
      </w:r>
    </w:p>
    <w:p w14:paraId="42244499" w14:textId="77777777" w:rsidR="00A77DE1" w:rsidRPr="00811E9B" w:rsidRDefault="00A77DE1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A" w14:textId="77777777" w:rsidR="00A77DE1" w:rsidRPr="00811E9B" w:rsidRDefault="00A77DE1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B" w14:textId="77777777" w:rsidR="004C0A2F" w:rsidRPr="00811E9B" w:rsidRDefault="004C0A2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4224449C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1E9B">
        <w:rPr>
          <w:rFonts w:asciiTheme="minorHAnsi" w:hAnsiTheme="minorHAnsi" w:cstheme="minorHAnsi"/>
          <w:b/>
          <w:sz w:val="24"/>
          <w:szCs w:val="24"/>
          <w:u w:val="single"/>
        </w:rPr>
        <w:t>Fazit</w:t>
      </w:r>
    </w:p>
    <w:p w14:paraId="4224449D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422"/>
      </w:tblGrid>
      <w:tr w:rsidR="005D7C8A" w:rsidRPr="00811E9B" w14:paraId="422444A0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9E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Gesamtbewertung: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9F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5D7C8A" w:rsidRPr="00811E9B" w14:paraId="422444A3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A1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Inhalt: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A2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5D7C8A" w:rsidRPr="00811E9B" w14:paraId="422444A6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A4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Übersichtlichkeit: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A5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5D7C8A" w:rsidRPr="00811E9B" w14:paraId="422444A9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A7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Handling: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A8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5D7C8A" w:rsidRPr="00811E9B" w14:paraId="422444AC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AA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Layout: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AB" w14:textId="77777777" w:rsidR="005D7C8A" w:rsidRPr="00811E9B" w:rsidRDefault="005D7C8A" w:rsidP="008C0B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5D7C8A" w:rsidRPr="00811E9B" w14:paraId="422444AF" w14:textId="77777777" w:rsidTr="004C0A2F">
        <w:trPr>
          <w:tblCellSpacing w:w="15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44AD" w14:textId="77777777" w:rsidR="005D7C8A" w:rsidRPr="00811E9B" w:rsidRDefault="005D7C8A" w:rsidP="005D7C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811E9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Preis/Leistung: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2444AE" w14:textId="77777777" w:rsidR="005D7C8A" w:rsidRPr="00811E9B" w:rsidRDefault="005D7C8A" w:rsidP="008C0B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422444B0" w14:textId="77777777" w:rsidR="0086493F" w:rsidRPr="00811E9B" w:rsidRDefault="0086493F" w:rsidP="0086493F">
      <w:pPr>
        <w:pStyle w:val="KeinLeerraum"/>
        <w:rPr>
          <w:rFonts w:asciiTheme="minorHAnsi" w:hAnsiTheme="minorHAnsi" w:cstheme="minorHAnsi"/>
        </w:rPr>
      </w:pPr>
    </w:p>
    <w:sectPr w:rsidR="0086493F" w:rsidRPr="00811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52"/>
    <w:rsid w:val="00092CA3"/>
    <w:rsid w:val="000D6352"/>
    <w:rsid w:val="00250D74"/>
    <w:rsid w:val="00325E03"/>
    <w:rsid w:val="004C0A2F"/>
    <w:rsid w:val="00545BCA"/>
    <w:rsid w:val="005D7C8A"/>
    <w:rsid w:val="006124E1"/>
    <w:rsid w:val="006C4667"/>
    <w:rsid w:val="00811E9B"/>
    <w:rsid w:val="0086493F"/>
    <w:rsid w:val="008C0B05"/>
    <w:rsid w:val="009B02F2"/>
    <w:rsid w:val="00A77DE1"/>
    <w:rsid w:val="00C502EE"/>
    <w:rsid w:val="00E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47E"/>
  <w15:docId w15:val="{6FA6B9BC-C724-405F-90A3-04756D8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9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955">
          <w:marLeft w:val="267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ownloads\Rezensions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Rezensionsvorlage.dotx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Volknant</dc:creator>
  <cp:lastModifiedBy>Finn Bretschneider</cp:lastModifiedBy>
  <cp:revision>2</cp:revision>
  <dcterms:created xsi:type="dcterms:W3CDTF">2017-01-13T19:12:00Z</dcterms:created>
  <dcterms:modified xsi:type="dcterms:W3CDTF">2023-05-09T14:27:00Z</dcterms:modified>
</cp:coreProperties>
</file>